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734" w:rsidRPr="008E37C8" w:rsidRDefault="00C93734" w:rsidP="00FC26DE">
      <w:pPr>
        <w:spacing w:line="276" w:lineRule="auto"/>
        <w:jc w:val="center"/>
        <w:rPr>
          <w:rFonts w:ascii="Brandon Grotesque Black" w:hAnsi="Brandon Grotesque Black" w:cs="Arial"/>
          <w:sz w:val="36"/>
          <w:szCs w:val="36"/>
        </w:rPr>
      </w:pPr>
      <w:r w:rsidRPr="008E37C8">
        <w:rPr>
          <w:rFonts w:ascii="Brandon Grotesque Black" w:hAnsi="Brandon Grotesque Black" w:cs="Arial"/>
          <w:sz w:val="36"/>
          <w:szCs w:val="36"/>
        </w:rPr>
        <w:t>NOTICE TO TERMINATE TENANCY</w:t>
      </w:r>
    </w:p>
    <w:p w:rsidR="00267853" w:rsidRDefault="00267853" w:rsidP="00FC26DE">
      <w:pPr>
        <w:spacing w:line="276" w:lineRule="auto"/>
        <w:rPr>
          <w:rFonts w:ascii="Source Sans Pro" w:hAnsi="Source Sans Pro"/>
          <w:sz w:val="24"/>
          <w:szCs w:val="24"/>
        </w:rPr>
      </w:pPr>
    </w:p>
    <w:p w:rsidR="00267853" w:rsidRDefault="00267853" w:rsidP="00FC26DE">
      <w:pPr>
        <w:spacing w:line="276" w:lineRule="auto"/>
        <w:rPr>
          <w:rFonts w:ascii="Source Sans Pro" w:hAnsi="Source Sans Pro"/>
          <w:sz w:val="24"/>
          <w:szCs w:val="24"/>
        </w:rPr>
      </w:pPr>
    </w:p>
    <w:p w:rsidR="008B1A6A" w:rsidRPr="00267853" w:rsidRDefault="008B1A6A" w:rsidP="00FC26DE">
      <w:pPr>
        <w:spacing w:line="276" w:lineRule="auto"/>
        <w:rPr>
          <w:rFonts w:ascii="Source Sans Pro" w:hAnsi="Source Sans Pro"/>
          <w:sz w:val="24"/>
          <w:szCs w:val="24"/>
        </w:rPr>
      </w:pPr>
      <w:r w:rsidRPr="00267853">
        <w:rPr>
          <w:rFonts w:ascii="Source Sans Pro" w:hAnsi="Source Sans Pro"/>
          <w:sz w:val="24"/>
          <w:szCs w:val="24"/>
        </w:rPr>
        <w:t>I / We ………………………………</w:t>
      </w:r>
      <w:r w:rsidR="00FC26DE" w:rsidRPr="00267853">
        <w:rPr>
          <w:rFonts w:ascii="Source Sans Pro" w:hAnsi="Source Sans Pro"/>
          <w:sz w:val="24"/>
          <w:szCs w:val="24"/>
        </w:rPr>
        <w:t>…</w:t>
      </w:r>
      <w:r w:rsidRPr="00267853">
        <w:rPr>
          <w:rFonts w:ascii="Source Sans Pro" w:hAnsi="Source Sans Pro"/>
          <w:sz w:val="24"/>
          <w:szCs w:val="24"/>
        </w:rPr>
        <w:t>…………………….………</w:t>
      </w:r>
      <w:r w:rsidR="00FC26DE" w:rsidRPr="00267853">
        <w:rPr>
          <w:rFonts w:ascii="Source Sans Pro" w:hAnsi="Source Sans Pro"/>
          <w:sz w:val="24"/>
          <w:szCs w:val="24"/>
        </w:rPr>
        <w:t>………</w:t>
      </w:r>
    </w:p>
    <w:p w:rsidR="008B1A6A" w:rsidRPr="00267853" w:rsidRDefault="008B1A6A" w:rsidP="008B1A6A">
      <w:pPr>
        <w:rPr>
          <w:rFonts w:ascii="Source Sans Pro" w:hAnsi="Source Sans Pro"/>
          <w:sz w:val="24"/>
          <w:szCs w:val="24"/>
        </w:rPr>
      </w:pPr>
      <w:r w:rsidRPr="00267853">
        <w:rPr>
          <w:rFonts w:ascii="Source Sans Pro" w:hAnsi="Source Sans Pro"/>
          <w:sz w:val="24"/>
          <w:szCs w:val="24"/>
        </w:rPr>
        <w:t xml:space="preserve">Of </w:t>
      </w:r>
    </w:p>
    <w:p w:rsidR="008B1A6A" w:rsidRPr="00267853" w:rsidRDefault="008B1A6A" w:rsidP="00FC26DE">
      <w:pPr>
        <w:spacing w:line="276" w:lineRule="auto"/>
        <w:rPr>
          <w:rFonts w:ascii="Source Sans Pro" w:hAnsi="Source Sans Pro"/>
          <w:sz w:val="24"/>
          <w:szCs w:val="24"/>
        </w:rPr>
      </w:pPr>
      <w:r w:rsidRPr="00267853">
        <w:rPr>
          <w:rFonts w:ascii="Source Sans Pro" w:hAnsi="Source Sans Pro"/>
          <w:sz w:val="24"/>
          <w:szCs w:val="24"/>
        </w:rPr>
        <w:t>Address of Property…………………...……………………………</w:t>
      </w:r>
      <w:r w:rsidR="00FC26DE" w:rsidRPr="00267853">
        <w:rPr>
          <w:rFonts w:ascii="Source Sans Pro" w:hAnsi="Source Sans Pro"/>
          <w:sz w:val="24"/>
          <w:szCs w:val="24"/>
        </w:rPr>
        <w:t>.</w:t>
      </w:r>
      <w:r w:rsidRPr="00267853">
        <w:rPr>
          <w:rFonts w:ascii="Source Sans Pro" w:hAnsi="Source Sans Pro"/>
          <w:sz w:val="24"/>
          <w:szCs w:val="24"/>
        </w:rPr>
        <w:t>……</w:t>
      </w:r>
    </w:p>
    <w:p w:rsidR="008B1A6A" w:rsidRPr="00267853" w:rsidRDefault="008B1A6A" w:rsidP="00FC26DE">
      <w:pPr>
        <w:spacing w:line="276" w:lineRule="auto"/>
        <w:rPr>
          <w:rFonts w:ascii="Source Sans Pro" w:hAnsi="Source Sans Pro"/>
          <w:sz w:val="24"/>
          <w:szCs w:val="24"/>
        </w:rPr>
      </w:pPr>
      <w:r w:rsidRPr="00267853">
        <w:rPr>
          <w:rFonts w:ascii="Source Sans Pro" w:hAnsi="Source Sans Pro"/>
          <w:sz w:val="24"/>
          <w:szCs w:val="24"/>
        </w:rPr>
        <w:t>…………………………………………………………………………</w:t>
      </w:r>
      <w:r w:rsidR="00FC26DE" w:rsidRPr="00267853">
        <w:rPr>
          <w:rFonts w:ascii="Source Sans Pro" w:hAnsi="Source Sans Pro"/>
          <w:sz w:val="24"/>
          <w:szCs w:val="24"/>
        </w:rPr>
        <w:t>.…..</w:t>
      </w:r>
    </w:p>
    <w:p w:rsidR="008B1A6A" w:rsidRPr="00267853" w:rsidRDefault="008B1A6A" w:rsidP="00FC26DE">
      <w:pPr>
        <w:spacing w:after="120" w:line="276" w:lineRule="auto"/>
        <w:rPr>
          <w:rFonts w:ascii="Source Sans Pro" w:hAnsi="Source Sans Pro"/>
          <w:sz w:val="24"/>
          <w:szCs w:val="24"/>
        </w:rPr>
      </w:pPr>
      <w:r w:rsidRPr="00267853">
        <w:rPr>
          <w:rFonts w:ascii="Source Sans Pro" w:hAnsi="Source Sans Pro"/>
          <w:sz w:val="24"/>
          <w:szCs w:val="24"/>
        </w:rPr>
        <w:t>Give you NOTICE OF INTENTION TO TERMINATE the above tenancy on……………</w:t>
      </w:r>
      <w:r w:rsidR="00FC26DE" w:rsidRPr="00267853">
        <w:rPr>
          <w:rFonts w:ascii="Source Sans Pro" w:hAnsi="Source Sans Pro"/>
          <w:sz w:val="24"/>
          <w:szCs w:val="24"/>
        </w:rPr>
        <w:t>..</w:t>
      </w:r>
      <w:r w:rsidRPr="00267853">
        <w:rPr>
          <w:rFonts w:ascii="Source Sans Pro" w:hAnsi="Source Sans Pro"/>
          <w:sz w:val="24"/>
          <w:szCs w:val="24"/>
        </w:rPr>
        <w:t>.</w:t>
      </w:r>
      <w:r w:rsidR="00FB5B93" w:rsidRPr="00267853">
        <w:rPr>
          <w:rFonts w:ascii="Source Sans Pro" w:hAnsi="Source Sans Pro"/>
          <w:sz w:val="24"/>
          <w:szCs w:val="24"/>
        </w:rPr>
        <w:t>.....</w:t>
      </w:r>
      <w:r w:rsidRPr="00267853">
        <w:rPr>
          <w:rFonts w:ascii="Source Sans Pro" w:hAnsi="Source Sans Pro"/>
          <w:sz w:val="24"/>
          <w:szCs w:val="24"/>
        </w:rPr>
        <w:t xml:space="preserve"> </w:t>
      </w:r>
      <w:bookmarkStart w:id="0" w:name="_GoBack"/>
      <w:bookmarkEnd w:id="0"/>
      <w:r w:rsidRPr="00267853">
        <w:rPr>
          <w:rFonts w:ascii="Source Sans Pro" w:hAnsi="Source Sans Pro"/>
          <w:sz w:val="24"/>
          <w:szCs w:val="24"/>
        </w:rPr>
        <w:t xml:space="preserve"> (Termination date</w:t>
      </w:r>
      <w:r w:rsidR="00BC5F98" w:rsidRPr="00267853">
        <w:rPr>
          <w:rFonts w:ascii="Source Sans Pro" w:hAnsi="Source Sans Pro"/>
          <w:sz w:val="24"/>
          <w:szCs w:val="24"/>
        </w:rPr>
        <w:t xml:space="preserve"> giving 4 weeks’ notice</w:t>
      </w:r>
      <w:r w:rsidRPr="00267853">
        <w:rPr>
          <w:rFonts w:ascii="Source Sans Pro" w:hAnsi="Source Sans Pro"/>
          <w:sz w:val="24"/>
          <w:szCs w:val="24"/>
        </w:rPr>
        <w:t>)</w:t>
      </w:r>
    </w:p>
    <w:p w:rsidR="008B1A6A" w:rsidRPr="00267853" w:rsidRDefault="008B1A6A" w:rsidP="008B1A6A">
      <w:pPr>
        <w:pStyle w:val="ListParagraph"/>
        <w:numPr>
          <w:ilvl w:val="0"/>
          <w:numId w:val="31"/>
        </w:numPr>
        <w:rPr>
          <w:rFonts w:ascii="Source Sans Pro" w:hAnsi="Source Sans Pro"/>
          <w:sz w:val="24"/>
          <w:szCs w:val="24"/>
          <w:lang w:val="en-US"/>
        </w:rPr>
      </w:pPr>
      <w:r w:rsidRPr="00267853">
        <w:rPr>
          <w:rFonts w:ascii="Source Sans Pro" w:hAnsi="Source Sans Pro"/>
          <w:sz w:val="24"/>
          <w:szCs w:val="24"/>
          <w:lang w:val="en-US"/>
        </w:rPr>
        <w:t>If I/We vacate the property early, I/We will inform you and give you the permission to enter and commence work early</w:t>
      </w:r>
    </w:p>
    <w:p w:rsidR="008B1A6A" w:rsidRPr="00267853" w:rsidRDefault="008B1A6A" w:rsidP="008B1A6A">
      <w:pPr>
        <w:pStyle w:val="ListParagraph"/>
        <w:numPr>
          <w:ilvl w:val="0"/>
          <w:numId w:val="31"/>
        </w:numPr>
        <w:rPr>
          <w:rFonts w:ascii="Source Sans Pro" w:hAnsi="Source Sans Pro"/>
          <w:sz w:val="24"/>
          <w:szCs w:val="24"/>
          <w:lang w:val="en-US"/>
        </w:rPr>
      </w:pPr>
      <w:r w:rsidRPr="00267853">
        <w:rPr>
          <w:rFonts w:ascii="Source Sans Pro" w:hAnsi="Source Sans Pro"/>
          <w:sz w:val="24"/>
          <w:szCs w:val="24"/>
          <w:lang w:val="en-US"/>
        </w:rPr>
        <w:t>I/We am responsible for the removal of rubbish including furnishings, carpets and curtains</w:t>
      </w:r>
    </w:p>
    <w:p w:rsidR="008B1A6A" w:rsidRPr="00267853" w:rsidRDefault="008B1A6A" w:rsidP="008B1A6A">
      <w:pPr>
        <w:pStyle w:val="ListParagraph"/>
        <w:numPr>
          <w:ilvl w:val="0"/>
          <w:numId w:val="31"/>
        </w:numPr>
        <w:rPr>
          <w:rFonts w:ascii="Source Sans Pro" w:hAnsi="Source Sans Pro"/>
          <w:sz w:val="24"/>
          <w:szCs w:val="24"/>
          <w:lang w:val="en-US"/>
        </w:rPr>
      </w:pPr>
      <w:r w:rsidRPr="00267853">
        <w:rPr>
          <w:rFonts w:ascii="Source Sans Pro" w:hAnsi="Source Sans Pro"/>
          <w:sz w:val="24"/>
          <w:szCs w:val="24"/>
          <w:lang w:val="en-US"/>
        </w:rPr>
        <w:t>I/We hereby give you permission to dispose of any belongings left in the property and I accept I will be charged for any costs incurred</w:t>
      </w:r>
    </w:p>
    <w:p w:rsidR="008B1A6A" w:rsidRPr="00267853" w:rsidRDefault="008B1A6A" w:rsidP="008B1A6A">
      <w:pPr>
        <w:pStyle w:val="ListParagraph"/>
        <w:numPr>
          <w:ilvl w:val="0"/>
          <w:numId w:val="31"/>
        </w:numPr>
        <w:rPr>
          <w:rFonts w:ascii="Source Sans Pro" w:hAnsi="Source Sans Pro"/>
          <w:sz w:val="24"/>
          <w:szCs w:val="24"/>
          <w:lang w:val="en-US"/>
        </w:rPr>
      </w:pPr>
      <w:r w:rsidRPr="00267853">
        <w:rPr>
          <w:rFonts w:ascii="Source Sans Pro" w:hAnsi="Source Sans Pro"/>
          <w:sz w:val="24"/>
          <w:szCs w:val="24"/>
          <w:lang w:val="en-US"/>
        </w:rPr>
        <w:t>My/Our tenancy agreement requires me to leave the dwelling in a clean and tidy condition</w:t>
      </w:r>
    </w:p>
    <w:p w:rsidR="008B1A6A" w:rsidRPr="00267853" w:rsidRDefault="008B1A6A" w:rsidP="008B1A6A">
      <w:pPr>
        <w:pStyle w:val="ListParagraph"/>
        <w:numPr>
          <w:ilvl w:val="0"/>
          <w:numId w:val="31"/>
        </w:numPr>
        <w:rPr>
          <w:rFonts w:ascii="Source Sans Pro" w:hAnsi="Source Sans Pro"/>
          <w:sz w:val="24"/>
          <w:szCs w:val="24"/>
          <w:lang w:val="en-US"/>
        </w:rPr>
      </w:pPr>
      <w:r w:rsidRPr="00267853">
        <w:rPr>
          <w:rFonts w:ascii="Source Sans Pro" w:hAnsi="Source Sans Pro"/>
          <w:sz w:val="24"/>
          <w:szCs w:val="24"/>
          <w:lang w:val="en-US"/>
        </w:rPr>
        <w:t>I/We will not remove fixtures or fittings provided by my landlord, and I/We understand I/We will be charged if I/We do so</w:t>
      </w:r>
    </w:p>
    <w:p w:rsidR="008B1A6A" w:rsidRPr="00267853" w:rsidRDefault="008B1A6A" w:rsidP="008B1A6A">
      <w:pPr>
        <w:pStyle w:val="ListParagraph"/>
        <w:numPr>
          <w:ilvl w:val="0"/>
          <w:numId w:val="31"/>
        </w:numPr>
        <w:rPr>
          <w:rFonts w:ascii="Source Sans Pro" w:hAnsi="Source Sans Pro"/>
          <w:sz w:val="24"/>
          <w:szCs w:val="24"/>
          <w:lang w:val="en-US"/>
        </w:rPr>
      </w:pPr>
      <w:r w:rsidRPr="00267853">
        <w:rPr>
          <w:rFonts w:ascii="Source Sans Pro" w:hAnsi="Source Sans Pro"/>
          <w:sz w:val="24"/>
          <w:szCs w:val="24"/>
          <w:lang w:val="en-US"/>
        </w:rPr>
        <w:t>I/We will be charged for any repairs if they are not the result of fair wear and tear</w:t>
      </w:r>
    </w:p>
    <w:p w:rsidR="008B1A6A" w:rsidRPr="00267853" w:rsidRDefault="008B1A6A" w:rsidP="008B1A6A">
      <w:pPr>
        <w:pStyle w:val="ListParagraph"/>
        <w:numPr>
          <w:ilvl w:val="0"/>
          <w:numId w:val="31"/>
        </w:numPr>
        <w:rPr>
          <w:rFonts w:ascii="Source Sans Pro" w:hAnsi="Source Sans Pro"/>
          <w:sz w:val="24"/>
          <w:szCs w:val="24"/>
          <w:lang w:val="en-US"/>
        </w:rPr>
      </w:pPr>
      <w:r w:rsidRPr="00267853">
        <w:rPr>
          <w:rFonts w:ascii="Source Sans Pro" w:hAnsi="Source Sans Pro"/>
          <w:sz w:val="24"/>
          <w:szCs w:val="24"/>
          <w:lang w:val="en-US"/>
        </w:rPr>
        <w:t>I/We will leave doors and windows secure, with gas, electric and water services in a safe condition</w:t>
      </w:r>
    </w:p>
    <w:p w:rsidR="00FC26DE" w:rsidRPr="00267853" w:rsidRDefault="00FC26DE" w:rsidP="00FC26DE">
      <w:pPr>
        <w:rPr>
          <w:rFonts w:ascii="Source Sans Pro" w:hAnsi="Source Sans Pro" w:cs="Arial"/>
          <w:sz w:val="24"/>
          <w:szCs w:val="24"/>
        </w:rPr>
      </w:pPr>
      <w:r w:rsidRPr="00267853">
        <w:rPr>
          <w:rFonts w:ascii="Source Sans Pro" w:hAnsi="Source Sans Pro" w:cs="Arial"/>
          <w:sz w:val="24"/>
          <w:szCs w:val="24"/>
        </w:rPr>
        <w:t>If my keys are not submitted by the termination date, I understand that the notice period will be extended by one week and that I will be charged for an additional week rent and the change of locks.</w:t>
      </w:r>
    </w:p>
    <w:p w:rsidR="008B1A6A" w:rsidRPr="00267853" w:rsidRDefault="008B1A6A" w:rsidP="008B1A6A">
      <w:pPr>
        <w:rPr>
          <w:rFonts w:ascii="Source Sans Pro" w:hAnsi="Source Sans Pro"/>
          <w:sz w:val="24"/>
          <w:szCs w:val="24"/>
        </w:rPr>
      </w:pPr>
    </w:p>
    <w:p w:rsidR="008B1A6A" w:rsidRPr="00267853" w:rsidRDefault="008B1A6A" w:rsidP="00FC26DE">
      <w:pPr>
        <w:spacing w:line="276" w:lineRule="auto"/>
        <w:rPr>
          <w:rFonts w:ascii="Source Sans Pro" w:hAnsi="Source Sans Pro"/>
          <w:sz w:val="24"/>
          <w:szCs w:val="24"/>
        </w:rPr>
      </w:pPr>
      <w:r w:rsidRPr="00267853">
        <w:rPr>
          <w:rFonts w:ascii="Source Sans Pro" w:hAnsi="Source Sans Pro"/>
          <w:sz w:val="24"/>
          <w:szCs w:val="24"/>
        </w:rPr>
        <w:t>Signature(s)………………….……………………………………………</w:t>
      </w:r>
    </w:p>
    <w:p w:rsidR="008B1A6A" w:rsidRPr="00267853" w:rsidRDefault="008B1A6A" w:rsidP="00FC26DE">
      <w:pPr>
        <w:spacing w:line="276" w:lineRule="auto"/>
        <w:rPr>
          <w:rFonts w:ascii="Source Sans Pro" w:hAnsi="Source Sans Pro"/>
          <w:sz w:val="24"/>
          <w:szCs w:val="24"/>
        </w:rPr>
      </w:pPr>
      <w:r w:rsidRPr="00267853">
        <w:rPr>
          <w:rFonts w:ascii="Source Sans Pro" w:hAnsi="Source Sans Pro"/>
          <w:sz w:val="24"/>
          <w:szCs w:val="24"/>
        </w:rPr>
        <w:t>Date…………….….……………</w:t>
      </w:r>
    </w:p>
    <w:p w:rsidR="008B1A6A" w:rsidRPr="00267853" w:rsidRDefault="008B1A6A" w:rsidP="008B1A6A">
      <w:pPr>
        <w:rPr>
          <w:rFonts w:ascii="Source Sans Pro" w:hAnsi="Source Sans Pro"/>
          <w:sz w:val="24"/>
          <w:szCs w:val="24"/>
        </w:rPr>
      </w:pPr>
    </w:p>
    <w:p w:rsidR="008B1A6A" w:rsidRPr="00267853" w:rsidRDefault="008B1A6A" w:rsidP="00FC26DE">
      <w:pPr>
        <w:spacing w:line="276" w:lineRule="auto"/>
        <w:rPr>
          <w:rFonts w:ascii="Source Sans Pro" w:hAnsi="Source Sans Pro"/>
          <w:sz w:val="24"/>
          <w:szCs w:val="24"/>
        </w:rPr>
      </w:pPr>
      <w:r w:rsidRPr="00267853">
        <w:rPr>
          <w:rFonts w:ascii="Source Sans Pro" w:hAnsi="Source Sans Pro"/>
          <w:sz w:val="24"/>
          <w:szCs w:val="24"/>
        </w:rPr>
        <w:t>Contact Tel number…………………………………………………</w:t>
      </w:r>
      <w:r w:rsidR="00FC26DE" w:rsidRPr="00267853">
        <w:rPr>
          <w:rFonts w:ascii="Source Sans Pro" w:hAnsi="Source Sans Pro"/>
          <w:sz w:val="24"/>
          <w:szCs w:val="24"/>
        </w:rPr>
        <w:t>.</w:t>
      </w:r>
      <w:r w:rsidRPr="00267853">
        <w:rPr>
          <w:rFonts w:ascii="Source Sans Pro" w:hAnsi="Source Sans Pro"/>
          <w:sz w:val="24"/>
          <w:szCs w:val="24"/>
        </w:rPr>
        <w:t>…...</w:t>
      </w:r>
    </w:p>
    <w:p w:rsidR="008B1A6A" w:rsidRPr="00267853" w:rsidRDefault="008B1A6A" w:rsidP="00FC26DE">
      <w:pPr>
        <w:spacing w:line="276" w:lineRule="auto"/>
        <w:rPr>
          <w:rFonts w:ascii="Source Sans Pro" w:hAnsi="Source Sans Pro"/>
          <w:sz w:val="24"/>
          <w:szCs w:val="24"/>
        </w:rPr>
      </w:pPr>
      <w:r w:rsidRPr="00267853">
        <w:rPr>
          <w:rFonts w:ascii="Source Sans Pro" w:hAnsi="Source Sans Pro"/>
          <w:sz w:val="24"/>
          <w:szCs w:val="24"/>
        </w:rPr>
        <w:t>Email address…………………………………………………………</w:t>
      </w:r>
      <w:r w:rsidR="00FC26DE" w:rsidRPr="00267853">
        <w:rPr>
          <w:rFonts w:ascii="Source Sans Pro" w:hAnsi="Source Sans Pro"/>
          <w:sz w:val="24"/>
          <w:szCs w:val="24"/>
        </w:rPr>
        <w:t>.</w:t>
      </w:r>
      <w:r w:rsidRPr="00267853">
        <w:rPr>
          <w:rFonts w:ascii="Source Sans Pro" w:hAnsi="Source Sans Pro"/>
          <w:sz w:val="24"/>
          <w:szCs w:val="24"/>
        </w:rPr>
        <w:t>….</w:t>
      </w:r>
    </w:p>
    <w:p w:rsidR="008B1A6A" w:rsidRPr="00267853" w:rsidRDefault="008B1A6A" w:rsidP="00FC26DE">
      <w:pPr>
        <w:spacing w:line="276" w:lineRule="auto"/>
        <w:rPr>
          <w:rFonts w:ascii="Source Sans Pro" w:hAnsi="Source Sans Pro"/>
          <w:sz w:val="24"/>
          <w:szCs w:val="24"/>
        </w:rPr>
      </w:pPr>
      <w:r w:rsidRPr="00267853">
        <w:rPr>
          <w:rFonts w:ascii="Source Sans Pro" w:hAnsi="Source Sans Pro"/>
          <w:sz w:val="24"/>
          <w:szCs w:val="24"/>
        </w:rPr>
        <w:t>Forwarding Address…………………………………………</w:t>
      </w:r>
      <w:r w:rsidR="00FB5B93" w:rsidRPr="00267853">
        <w:rPr>
          <w:rFonts w:ascii="Source Sans Pro" w:hAnsi="Source Sans Pro"/>
          <w:sz w:val="24"/>
          <w:szCs w:val="24"/>
        </w:rPr>
        <w:t>…………</w:t>
      </w:r>
      <w:r w:rsidRPr="00267853">
        <w:rPr>
          <w:rFonts w:ascii="Source Sans Pro" w:hAnsi="Source Sans Pro"/>
          <w:sz w:val="24"/>
          <w:szCs w:val="24"/>
        </w:rPr>
        <w:t>…</w:t>
      </w:r>
    </w:p>
    <w:p w:rsidR="008B1A6A" w:rsidRPr="00267853" w:rsidRDefault="00FC26DE" w:rsidP="00FC26DE">
      <w:pPr>
        <w:spacing w:line="276" w:lineRule="auto"/>
        <w:rPr>
          <w:rFonts w:ascii="Source Sans Pro" w:hAnsi="Source Sans Pro"/>
          <w:sz w:val="24"/>
          <w:szCs w:val="24"/>
        </w:rPr>
      </w:pPr>
      <w:r w:rsidRPr="00267853">
        <w:rPr>
          <w:rFonts w:ascii="Source Sans Pro" w:hAnsi="Source Sans Pro"/>
          <w:sz w:val="24"/>
          <w:szCs w:val="24"/>
        </w:rPr>
        <w:t>…………………………………………………………………………..….</w:t>
      </w:r>
    </w:p>
    <w:sectPr w:rsidR="008B1A6A" w:rsidRPr="00267853" w:rsidSect="00811455">
      <w:headerReference w:type="default" r:id="rId8"/>
      <w:footerReference w:type="even" r:id="rId9"/>
      <w:footerReference w:type="default" r:id="rId10"/>
      <w:pgSz w:w="11906" w:h="16838" w:code="9"/>
      <w:pgMar w:top="1134" w:right="1418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B93" w:rsidRDefault="00FB5B93">
      <w:r>
        <w:separator/>
      </w:r>
    </w:p>
  </w:endnote>
  <w:endnote w:type="continuationSeparator" w:id="0">
    <w:p w:rsidR="00FB5B93" w:rsidRDefault="00FB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B93" w:rsidRDefault="00FB5B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5B93" w:rsidRDefault="00FB5B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B93" w:rsidRPr="00267853" w:rsidRDefault="00267853" w:rsidP="00267853">
    <w:pPr>
      <w:pStyle w:val="Footer"/>
      <w:ind w:right="360"/>
      <w:jc w:val="center"/>
      <w:rPr>
        <w:rFonts w:ascii="Source Sans Pro" w:hAnsi="Source Sans Pro"/>
        <w:b/>
        <w:sz w:val="24"/>
        <w:szCs w:val="24"/>
      </w:rPr>
    </w:pPr>
    <w:r w:rsidRPr="00267853">
      <w:rPr>
        <w:rFonts w:ascii="Source Sans Pro" w:hAnsi="Source Sans Pro"/>
        <w:b/>
        <w:sz w:val="24"/>
        <w:szCs w:val="24"/>
      </w:rPr>
      <w:t xml:space="preserve">RETURN </w:t>
    </w:r>
    <w:r>
      <w:rPr>
        <w:rFonts w:ascii="Source Sans Pro" w:hAnsi="Source Sans Pro"/>
        <w:b/>
        <w:sz w:val="24"/>
        <w:szCs w:val="24"/>
      </w:rPr>
      <w:t>YOUR</w:t>
    </w:r>
    <w:r w:rsidRPr="00267853">
      <w:rPr>
        <w:rFonts w:ascii="Source Sans Pro" w:hAnsi="Source Sans Pro"/>
        <w:b/>
        <w:sz w:val="24"/>
        <w:szCs w:val="24"/>
      </w:rPr>
      <w:t xml:space="preserve"> COMPLETED FORM TO INFO@CITIZENHOUSING.ORG.UK – IT WILL NEED YOUR SIGNATURE ON IT</w:t>
    </w:r>
    <w:r>
      <w:rPr>
        <w:rFonts w:ascii="Source Sans Pro" w:hAnsi="Source Sans Pro"/>
        <w:b/>
        <w:sz w:val="24"/>
        <w:szCs w:val="24"/>
      </w:rPr>
      <w:t xml:space="preserve"> SO PLEASE ADD THIS DIGITALLY OR SEND US A PICTURE OR SCAN OF YOUR COMPLETE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B93" w:rsidRDefault="00FB5B93">
      <w:r>
        <w:separator/>
      </w:r>
    </w:p>
  </w:footnote>
  <w:footnote w:type="continuationSeparator" w:id="0">
    <w:p w:rsidR="00FB5B93" w:rsidRDefault="00FB5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B93" w:rsidRDefault="00FB5B93" w:rsidP="008E37C8">
    <w:pPr>
      <w:pStyle w:val="Header"/>
      <w:jc w:val="right"/>
    </w:pPr>
    <w:r w:rsidRPr="00552691">
      <w:rPr>
        <w:rFonts w:ascii="Arial" w:hAnsi="Arial" w:cs="Arial"/>
        <w:noProof/>
        <w:szCs w:val="24"/>
        <w:lang w:val="en-GB"/>
      </w:rPr>
      <w:drawing>
        <wp:inline distT="0" distB="0" distL="0" distR="0" wp14:anchorId="769C5D21" wp14:editId="67ADAA68">
          <wp:extent cx="1639028" cy="736197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itefriars Housing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39028" cy="7361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0E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F2C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146F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62E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006B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0205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F909D4"/>
    <w:multiLevelType w:val="hybridMultilevel"/>
    <w:tmpl w:val="4C586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20F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2809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CE34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D643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0A06E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2D44814"/>
    <w:multiLevelType w:val="hybridMultilevel"/>
    <w:tmpl w:val="18D8974A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9683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81144E8"/>
    <w:multiLevelType w:val="hybridMultilevel"/>
    <w:tmpl w:val="9348B954"/>
    <w:lvl w:ilvl="0" w:tplc="FFEA7A1A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D73C98"/>
    <w:multiLevelType w:val="hybridMultilevel"/>
    <w:tmpl w:val="CEE22DC4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311BB9"/>
    <w:multiLevelType w:val="hybridMultilevel"/>
    <w:tmpl w:val="4496B626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DC5810"/>
    <w:multiLevelType w:val="hybridMultilevel"/>
    <w:tmpl w:val="FE92A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E58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F0C78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BEA028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3507B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A35A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9AF67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24413B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49458EF"/>
    <w:multiLevelType w:val="hybridMultilevel"/>
    <w:tmpl w:val="3D02DB06"/>
    <w:lvl w:ilvl="0" w:tplc="3216C7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EA6D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11035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85D571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B9B3721"/>
    <w:multiLevelType w:val="hybridMultilevel"/>
    <w:tmpl w:val="4B3CB3F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A54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"/>
  </w:num>
  <w:num w:numId="3">
    <w:abstractNumId w:val="26"/>
  </w:num>
  <w:num w:numId="4">
    <w:abstractNumId w:val="0"/>
  </w:num>
  <w:num w:numId="5">
    <w:abstractNumId w:val="5"/>
  </w:num>
  <w:num w:numId="6">
    <w:abstractNumId w:val="3"/>
  </w:num>
  <w:num w:numId="7">
    <w:abstractNumId w:val="21"/>
  </w:num>
  <w:num w:numId="8">
    <w:abstractNumId w:val="7"/>
  </w:num>
  <w:num w:numId="9">
    <w:abstractNumId w:val="23"/>
  </w:num>
  <w:num w:numId="10">
    <w:abstractNumId w:val="10"/>
  </w:num>
  <w:num w:numId="11">
    <w:abstractNumId w:val="8"/>
  </w:num>
  <w:num w:numId="12">
    <w:abstractNumId w:val="27"/>
  </w:num>
  <w:num w:numId="13">
    <w:abstractNumId w:val="18"/>
  </w:num>
  <w:num w:numId="14">
    <w:abstractNumId w:val="22"/>
  </w:num>
  <w:num w:numId="15">
    <w:abstractNumId w:val="20"/>
  </w:num>
  <w:num w:numId="16">
    <w:abstractNumId w:val="13"/>
  </w:num>
  <w:num w:numId="17">
    <w:abstractNumId w:val="4"/>
  </w:num>
  <w:num w:numId="18">
    <w:abstractNumId w:val="2"/>
  </w:num>
  <w:num w:numId="19">
    <w:abstractNumId w:val="30"/>
  </w:num>
  <w:num w:numId="20">
    <w:abstractNumId w:val="24"/>
  </w:num>
  <w:num w:numId="21">
    <w:abstractNumId w:val="11"/>
  </w:num>
  <w:num w:numId="22">
    <w:abstractNumId w:val="28"/>
  </w:num>
  <w:num w:numId="23">
    <w:abstractNumId w:val="9"/>
  </w:num>
  <w:num w:numId="24">
    <w:abstractNumId w:val="25"/>
  </w:num>
  <w:num w:numId="25">
    <w:abstractNumId w:val="29"/>
  </w:num>
  <w:num w:numId="26">
    <w:abstractNumId w:val="14"/>
  </w:num>
  <w:num w:numId="27">
    <w:abstractNumId w:val="16"/>
  </w:num>
  <w:num w:numId="28">
    <w:abstractNumId w:val="15"/>
  </w:num>
  <w:num w:numId="29">
    <w:abstractNumId w:val="12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14"/>
    <w:rsid w:val="00000DF2"/>
    <w:rsid w:val="000045FA"/>
    <w:rsid w:val="0001525A"/>
    <w:rsid w:val="000155DA"/>
    <w:rsid w:val="0001686D"/>
    <w:rsid w:val="00023283"/>
    <w:rsid w:val="00076760"/>
    <w:rsid w:val="000B1AD6"/>
    <w:rsid w:val="000D7E80"/>
    <w:rsid w:val="000F3031"/>
    <w:rsid w:val="0010158E"/>
    <w:rsid w:val="00104BAA"/>
    <w:rsid w:val="001257C0"/>
    <w:rsid w:val="001272DB"/>
    <w:rsid w:val="00142453"/>
    <w:rsid w:val="00145CEF"/>
    <w:rsid w:val="0015288A"/>
    <w:rsid w:val="00154A1A"/>
    <w:rsid w:val="001619B0"/>
    <w:rsid w:val="00175F21"/>
    <w:rsid w:val="00194ABB"/>
    <w:rsid w:val="001A085B"/>
    <w:rsid w:val="001A0C20"/>
    <w:rsid w:val="001E7E31"/>
    <w:rsid w:val="001F2F08"/>
    <w:rsid w:val="001F6872"/>
    <w:rsid w:val="00202EF3"/>
    <w:rsid w:val="00213705"/>
    <w:rsid w:val="00267853"/>
    <w:rsid w:val="00276325"/>
    <w:rsid w:val="00290D9C"/>
    <w:rsid w:val="002E6F43"/>
    <w:rsid w:val="002E7786"/>
    <w:rsid w:val="002F65E0"/>
    <w:rsid w:val="00301EC3"/>
    <w:rsid w:val="00322017"/>
    <w:rsid w:val="00336306"/>
    <w:rsid w:val="003413B4"/>
    <w:rsid w:val="00350D25"/>
    <w:rsid w:val="00354A8B"/>
    <w:rsid w:val="00357221"/>
    <w:rsid w:val="00371F28"/>
    <w:rsid w:val="0039383E"/>
    <w:rsid w:val="0040365F"/>
    <w:rsid w:val="00410973"/>
    <w:rsid w:val="00412FBE"/>
    <w:rsid w:val="00414781"/>
    <w:rsid w:val="004352D5"/>
    <w:rsid w:val="0044012B"/>
    <w:rsid w:val="00443B7F"/>
    <w:rsid w:val="00446BB4"/>
    <w:rsid w:val="0046318D"/>
    <w:rsid w:val="004779E4"/>
    <w:rsid w:val="004A03E2"/>
    <w:rsid w:val="004A32E7"/>
    <w:rsid w:val="004A4A41"/>
    <w:rsid w:val="004B124E"/>
    <w:rsid w:val="004B1305"/>
    <w:rsid w:val="004B2DD1"/>
    <w:rsid w:val="00502AD1"/>
    <w:rsid w:val="00515919"/>
    <w:rsid w:val="00521EFC"/>
    <w:rsid w:val="0052686D"/>
    <w:rsid w:val="0053527F"/>
    <w:rsid w:val="005428A2"/>
    <w:rsid w:val="00552691"/>
    <w:rsid w:val="005742AF"/>
    <w:rsid w:val="005A5F12"/>
    <w:rsid w:val="005B3427"/>
    <w:rsid w:val="005B5DC4"/>
    <w:rsid w:val="005B7E42"/>
    <w:rsid w:val="005E5977"/>
    <w:rsid w:val="005F0B4B"/>
    <w:rsid w:val="005F3960"/>
    <w:rsid w:val="005F515B"/>
    <w:rsid w:val="00601D13"/>
    <w:rsid w:val="006136B3"/>
    <w:rsid w:val="00632468"/>
    <w:rsid w:val="006357FC"/>
    <w:rsid w:val="006609C3"/>
    <w:rsid w:val="00661C8E"/>
    <w:rsid w:val="006641BB"/>
    <w:rsid w:val="00671A39"/>
    <w:rsid w:val="00674232"/>
    <w:rsid w:val="006B5E79"/>
    <w:rsid w:val="006C3516"/>
    <w:rsid w:val="006D2644"/>
    <w:rsid w:val="006E6361"/>
    <w:rsid w:val="006F3428"/>
    <w:rsid w:val="00710490"/>
    <w:rsid w:val="00721016"/>
    <w:rsid w:val="007301B5"/>
    <w:rsid w:val="007302A8"/>
    <w:rsid w:val="0073132B"/>
    <w:rsid w:val="00732C81"/>
    <w:rsid w:val="007870B8"/>
    <w:rsid w:val="007A63D9"/>
    <w:rsid w:val="007A71DA"/>
    <w:rsid w:val="007B7207"/>
    <w:rsid w:val="007C0452"/>
    <w:rsid w:val="007C05ED"/>
    <w:rsid w:val="007D03D0"/>
    <w:rsid w:val="007D1086"/>
    <w:rsid w:val="007F77F3"/>
    <w:rsid w:val="00805B65"/>
    <w:rsid w:val="00811455"/>
    <w:rsid w:val="0082377E"/>
    <w:rsid w:val="008368C9"/>
    <w:rsid w:val="0086700B"/>
    <w:rsid w:val="008830D4"/>
    <w:rsid w:val="0088757A"/>
    <w:rsid w:val="008A17DE"/>
    <w:rsid w:val="008B1A6A"/>
    <w:rsid w:val="008E37C8"/>
    <w:rsid w:val="008F5B58"/>
    <w:rsid w:val="00903DC1"/>
    <w:rsid w:val="00906284"/>
    <w:rsid w:val="00917353"/>
    <w:rsid w:val="00924308"/>
    <w:rsid w:val="009306F4"/>
    <w:rsid w:val="009333E7"/>
    <w:rsid w:val="00947B37"/>
    <w:rsid w:val="009775B2"/>
    <w:rsid w:val="00993BA1"/>
    <w:rsid w:val="009C30EE"/>
    <w:rsid w:val="009D3186"/>
    <w:rsid w:val="00A02135"/>
    <w:rsid w:val="00A23778"/>
    <w:rsid w:val="00A501E4"/>
    <w:rsid w:val="00A77962"/>
    <w:rsid w:val="00A9481D"/>
    <w:rsid w:val="00A97F89"/>
    <w:rsid w:val="00AB10E1"/>
    <w:rsid w:val="00AB3FB0"/>
    <w:rsid w:val="00AC67A5"/>
    <w:rsid w:val="00AD5FB3"/>
    <w:rsid w:val="00AE3270"/>
    <w:rsid w:val="00B22A9B"/>
    <w:rsid w:val="00B36CAD"/>
    <w:rsid w:val="00B67452"/>
    <w:rsid w:val="00B7242F"/>
    <w:rsid w:val="00BC00C5"/>
    <w:rsid w:val="00BC168B"/>
    <w:rsid w:val="00BC17D3"/>
    <w:rsid w:val="00BC5F98"/>
    <w:rsid w:val="00BF144B"/>
    <w:rsid w:val="00C05F98"/>
    <w:rsid w:val="00C1175C"/>
    <w:rsid w:val="00C57779"/>
    <w:rsid w:val="00C83BF0"/>
    <w:rsid w:val="00C90D90"/>
    <w:rsid w:val="00C93734"/>
    <w:rsid w:val="00C97C0C"/>
    <w:rsid w:val="00CE6382"/>
    <w:rsid w:val="00CF1E3A"/>
    <w:rsid w:val="00CF2B14"/>
    <w:rsid w:val="00CF3EFE"/>
    <w:rsid w:val="00CF48E9"/>
    <w:rsid w:val="00D30D1C"/>
    <w:rsid w:val="00D47983"/>
    <w:rsid w:val="00D51396"/>
    <w:rsid w:val="00D521C7"/>
    <w:rsid w:val="00D672CD"/>
    <w:rsid w:val="00DA3A74"/>
    <w:rsid w:val="00DE2C4D"/>
    <w:rsid w:val="00DF27CF"/>
    <w:rsid w:val="00DF4E3C"/>
    <w:rsid w:val="00DF73DC"/>
    <w:rsid w:val="00E02890"/>
    <w:rsid w:val="00E029EC"/>
    <w:rsid w:val="00E05EE5"/>
    <w:rsid w:val="00E22188"/>
    <w:rsid w:val="00E34D54"/>
    <w:rsid w:val="00E468B6"/>
    <w:rsid w:val="00E507B8"/>
    <w:rsid w:val="00E64C5C"/>
    <w:rsid w:val="00E65514"/>
    <w:rsid w:val="00E670A8"/>
    <w:rsid w:val="00E7217B"/>
    <w:rsid w:val="00E90C99"/>
    <w:rsid w:val="00EA5372"/>
    <w:rsid w:val="00EB193C"/>
    <w:rsid w:val="00ED18C6"/>
    <w:rsid w:val="00ED1A8F"/>
    <w:rsid w:val="00ED4D74"/>
    <w:rsid w:val="00EE181D"/>
    <w:rsid w:val="00EE4A71"/>
    <w:rsid w:val="00EE6413"/>
    <w:rsid w:val="00EF0AF2"/>
    <w:rsid w:val="00EF1A3E"/>
    <w:rsid w:val="00EF24AB"/>
    <w:rsid w:val="00F25D85"/>
    <w:rsid w:val="00F33495"/>
    <w:rsid w:val="00F466C4"/>
    <w:rsid w:val="00F75EEC"/>
    <w:rsid w:val="00F76489"/>
    <w:rsid w:val="00F771E7"/>
    <w:rsid w:val="00FB36A6"/>
    <w:rsid w:val="00FB5630"/>
    <w:rsid w:val="00FB5B93"/>
    <w:rsid w:val="00FC26DE"/>
    <w:rsid w:val="00FC3B75"/>
    <w:rsid w:val="00FC76AB"/>
    <w:rsid w:val="00FD20A1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E89F72"/>
  <w15:docId w15:val="{1A650EA0-9557-46C8-9CC2-4C0FC321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7779"/>
    <w:rPr>
      <w:lang w:val="en-US"/>
    </w:rPr>
  </w:style>
  <w:style w:type="paragraph" w:styleId="Heading1">
    <w:name w:val="heading 1"/>
    <w:basedOn w:val="Normal"/>
    <w:next w:val="Normal"/>
    <w:qFormat/>
    <w:rsid w:val="00C5777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57779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C57779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601D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7779"/>
    <w:rPr>
      <w:sz w:val="24"/>
    </w:rPr>
  </w:style>
  <w:style w:type="paragraph" w:styleId="Header">
    <w:name w:val="header"/>
    <w:basedOn w:val="Normal"/>
    <w:rsid w:val="00C577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777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rsid w:val="00C57779"/>
    <w:rPr>
      <w:sz w:val="22"/>
    </w:rPr>
  </w:style>
  <w:style w:type="paragraph" w:styleId="BodyText3">
    <w:name w:val="Body Text 3"/>
    <w:basedOn w:val="Normal"/>
    <w:rsid w:val="00C57779"/>
    <w:rPr>
      <w:b/>
      <w:sz w:val="22"/>
    </w:rPr>
  </w:style>
  <w:style w:type="character" w:styleId="PageNumber">
    <w:name w:val="page number"/>
    <w:basedOn w:val="DefaultParagraphFont"/>
    <w:rsid w:val="00C57779"/>
  </w:style>
  <w:style w:type="table" w:styleId="TableGrid">
    <w:name w:val="Table Grid"/>
    <w:basedOn w:val="TableNormal"/>
    <w:rsid w:val="006B5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D1086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F33495"/>
    <w:rPr>
      <w:sz w:val="24"/>
      <w:lang w:val="en-US"/>
    </w:rPr>
  </w:style>
  <w:style w:type="character" w:customStyle="1" w:styleId="Heading3Char">
    <w:name w:val="Heading 3 Char"/>
    <w:basedOn w:val="DefaultParagraphFont"/>
    <w:link w:val="Heading3"/>
    <w:rsid w:val="002E7786"/>
    <w:rPr>
      <w:b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2E7786"/>
    <w:rPr>
      <w:sz w:val="22"/>
      <w:lang w:val="en-US"/>
    </w:rPr>
  </w:style>
  <w:style w:type="paragraph" w:styleId="NoSpacing">
    <w:name w:val="No Spacing"/>
    <w:uiPriority w:val="1"/>
    <w:qFormat/>
    <w:rsid w:val="003413B4"/>
    <w:rPr>
      <w:rFonts w:ascii="Arial" w:eastAsiaTheme="minorHAnsi" w:hAnsi="Arial" w:cstheme="minorBid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B1A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E6A32-BB67-4FE5-881F-E86A6B43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7BD057C6</Template>
  <TotalTime>1</TotalTime>
  <Pages>1</Pages>
  <Words>211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HM/RT</vt:lpstr>
    </vt:vector>
  </TitlesOfParts>
  <Company>Coventry City Council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HM/RT</dc:title>
  <dc:creator>Coventry City Council</dc:creator>
  <cp:lastModifiedBy>Steve Hayes</cp:lastModifiedBy>
  <cp:revision>2</cp:revision>
  <cp:lastPrinted>2017-07-20T11:36:00Z</cp:lastPrinted>
  <dcterms:created xsi:type="dcterms:W3CDTF">2019-09-10T15:44:00Z</dcterms:created>
  <dcterms:modified xsi:type="dcterms:W3CDTF">2019-09-10T15:44:00Z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